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25" w:rsidRPr="009D0BC1" w:rsidRDefault="00E52903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-209550</wp:posOffset>
                </wp:positionV>
                <wp:extent cx="3800475" cy="1339850"/>
                <wp:effectExtent l="247650" t="9525" r="9525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339850"/>
                        </a:xfrm>
                        <a:prstGeom prst="cloudCallout">
                          <a:avLst>
                            <a:gd name="adj1" fmla="val -53125"/>
                            <a:gd name="adj2" fmla="val 35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0BC1" w:rsidRPr="009D0BC1" w:rsidRDefault="009D0BC1" w:rsidP="009D0BC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D0BC1">
                              <w:rPr>
                                <w:rFonts w:ascii="Comic Sans MS" w:hAnsi="Comic Sans MS"/>
                              </w:rPr>
                              <w:t>I think...</w:t>
                            </w:r>
                          </w:p>
                          <w:p w:rsidR="009D0BC1" w:rsidRDefault="009D0BC1" w:rsidP="009D0BC1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61950" cy="466725"/>
                                  <wp:effectExtent l="19050" t="0" r="0" b="0"/>
                                  <wp:docPr id="4" name="Picture 4" descr="MCEN00190_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EN00190_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9D0BC1" w:rsidRDefault="009D0BC1" w:rsidP="009D0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margin-left:204pt;margin-top:-16.5pt;width:299.25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" adj="-675,18549">
                <v:textbox>
                  <w:txbxContent>
                    <w:p w:rsidR="009D0BC1" w:rsidRPr="009D0BC1" w:rsidRDefault="009D0BC1" w:rsidP="009D0BC1">
                      <w:pPr>
                        <w:rPr>
                          <w:rFonts w:ascii="Comic Sans MS" w:hAnsi="Comic Sans MS"/>
                        </w:rPr>
                      </w:pPr>
                      <w:r w:rsidRPr="009D0BC1">
                        <w:rPr>
                          <w:rFonts w:ascii="Comic Sans MS" w:hAnsi="Comic Sans MS"/>
                        </w:rPr>
                        <w:t>I think...</w:t>
                      </w:r>
                    </w:p>
                    <w:p w:rsidR="009D0BC1" w:rsidRDefault="009D0BC1" w:rsidP="009D0BC1"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61950" cy="466725"/>
                            <wp:effectExtent l="19050" t="0" r="0" b="0"/>
                            <wp:docPr id="4" name="Picture 4" descr="MCEN00190_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EN00190_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9D0BC1" w:rsidRDefault="009D0BC1" w:rsidP="009D0BC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0"/>
          <w:szCs w:val="20"/>
          <w:u w:val="single"/>
        </w:rPr>
        <w:t>L.O</w:t>
      </w:r>
      <w:bookmarkStart w:id="0" w:name="_GoBack"/>
      <w:bookmarkEnd w:id="0"/>
      <w:r w:rsidR="009D0BC1" w:rsidRPr="009D0BC1">
        <w:rPr>
          <w:rFonts w:ascii="Comic Sans MS" w:hAnsi="Comic Sans MS"/>
          <w:sz w:val="20"/>
          <w:szCs w:val="20"/>
          <w:u w:val="single"/>
        </w:rPr>
        <w:t xml:space="preserve">. To investigate pitch.  </w:t>
      </w:r>
    </w:p>
    <w:p w:rsidR="009D0BC1" w:rsidRPr="009D0BC1" w:rsidRDefault="00E52903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86360</wp:posOffset>
                </wp:positionV>
                <wp:extent cx="2254250" cy="857250"/>
                <wp:effectExtent l="8255" t="7620" r="1397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C1" w:rsidRPr="00D972FA" w:rsidRDefault="009D0BC1" w:rsidP="009D0BC1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 w:cs="Arial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57200" cy="457200"/>
                                  <wp:effectExtent l="19050" t="0" r="0" b="0"/>
                                  <wp:docPr id="1" name="Picture 1" descr="MCj040773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40773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0BC1">
                              <w:rPr>
                                <w:rFonts w:ascii="Comic Sans MS" w:hAnsi="Comic Sans MS"/>
                              </w:rPr>
                              <w:t>Can a straw produce different sounds?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8.35pt;margin-top:6.8pt;width:177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">
                <v:textbox>
                  <w:txbxContent>
                    <w:p w:rsidR="009D0BC1" w:rsidRPr="00D972FA" w:rsidRDefault="009D0BC1" w:rsidP="009D0BC1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 w:cs="Arial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57200" cy="457200"/>
                            <wp:effectExtent l="19050" t="0" r="0" b="0"/>
                            <wp:docPr id="1" name="Picture 1" descr="MCj040773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40773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0BC1">
                        <w:rPr>
                          <w:rFonts w:ascii="Comic Sans MS" w:hAnsi="Comic Sans MS"/>
                        </w:rPr>
                        <w:t>Can a straw produce different sounds?</w:t>
                      </w:r>
                    </w:p>
                  </w:txbxContent>
                </v:textbox>
              </v:shape>
            </w:pict>
          </mc:Fallback>
        </mc:AlternateContent>
      </w:r>
    </w:p>
    <w:p w:rsidR="009D0BC1" w:rsidRDefault="009D0BC1" w:rsidP="009D0BC1">
      <w:pPr>
        <w:jc w:val="center"/>
      </w:pPr>
    </w:p>
    <w:p w:rsidR="009D0BC1" w:rsidRDefault="009D0BC1" w:rsidP="009D0BC1"/>
    <w:p w:rsidR="001448D5" w:rsidRDefault="00E52903" w:rsidP="009D0B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157480</wp:posOffset>
                </wp:positionV>
                <wp:extent cx="1691005" cy="2771140"/>
                <wp:effectExtent l="8255" t="9525" r="571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77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C1" w:rsidRPr="00D972FA" w:rsidRDefault="009D0BC1" w:rsidP="009D0BC1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C503DF">
                              <w:rPr>
                                <w:rFonts w:ascii="Comic Sans MS" w:hAnsi="Comic Sans MS"/>
                                <w:u w:val="single"/>
                              </w:rPr>
                              <w:t>Equipment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71475" cy="476250"/>
                                  <wp:effectExtent l="19050" t="0" r="9525" b="0"/>
                                  <wp:docPr id="9" name="Picture 7" descr="MCj0334070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Cj0334070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BC1" w:rsidRDefault="009D0BC1" w:rsidP="009D0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35pt;margin-top:12.4pt;width:133.15pt;height:2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">
                <v:textbox>
                  <w:txbxContent>
                    <w:p w:rsidR="009D0BC1" w:rsidRPr="00D972FA" w:rsidRDefault="009D0BC1" w:rsidP="009D0BC1">
                      <w:pPr>
                        <w:rPr>
                          <w:rFonts w:ascii="XCCW Joined 1a" w:hAnsi="XCCW Joined 1a"/>
                        </w:rPr>
                      </w:pPr>
                      <w:r w:rsidRPr="00C503DF">
                        <w:rPr>
                          <w:rFonts w:ascii="Comic Sans MS" w:hAnsi="Comic Sans MS"/>
                          <w:u w:val="single"/>
                        </w:rPr>
                        <w:t>Equipment</w:t>
                      </w:r>
                      <w:r>
                        <w:rPr>
                          <w:rFonts w:ascii="XCCW Joined 1a" w:hAnsi="XCCW Joined 1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71475" cy="476250"/>
                            <wp:effectExtent l="19050" t="0" r="9525" b="0"/>
                            <wp:docPr id="9" name="Picture 7" descr="MCj0334070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Cj0334070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0BC1" w:rsidRDefault="009D0BC1" w:rsidP="009D0B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157480</wp:posOffset>
                </wp:positionV>
                <wp:extent cx="4438650" cy="2771140"/>
                <wp:effectExtent l="9525" t="9525" r="952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77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64A" w:rsidRPr="00FE164A" w:rsidRDefault="00FE164A" w:rsidP="00FE164A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</w:pPr>
                            <w:r w:rsidRPr="00FE164A"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Experiment</w:t>
                            </w:r>
                          </w:p>
                          <w:p w:rsidR="00FE164A" w:rsidRPr="00FE164A" w:rsidRDefault="00FE164A" w:rsidP="00FE164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480"/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E164A"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/>
                              </w:rPr>
                              <w:t>Flatten the last inch of the straw with your teeth.</w:t>
                            </w:r>
                          </w:p>
                          <w:p w:rsidR="00FE164A" w:rsidRPr="00FE164A" w:rsidRDefault="00FE164A" w:rsidP="00FE164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480"/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E164A"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/>
                              </w:rPr>
                              <w:t>Cut the corners off the straight, flattened end of the straw.</w:t>
                            </w:r>
                          </w:p>
                          <w:p w:rsidR="00FE164A" w:rsidRPr="00FE164A" w:rsidRDefault="00FE164A" w:rsidP="00FE164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480"/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E164A"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/>
                              </w:rPr>
                              <w:t>Place the cut end of the straw into your mouth, seal your lips around it, and blow until a “sound”</w:t>
                            </w:r>
                            <w:r w:rsidRPr="00FE164A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val="en-US"/>
                              </w:rPr>
                              <w:t></w:t>
                            </w:r>
                            <w:r w:rsidRPr="00FE164A"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/>
                              </w:rPr>
                              <w:t xml:space="preserve"> is produced. </w:t>
                            </w:r>
                          </w:p>
                          <w:p w:rsidR="00FE164A" w:rsidRPr="00FE164A" w:rsidRDefault="00FE164A" w:rsidP="00FE164A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</w:pPr>
                            <w:r w:rsidRPr="00FE164A"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 xml:space="preserve">Key questions </w:t>
                            </w:r>
                          </w:p>
                          <w:p w:rsidR="00FE164A" w:rsidRDefault="00FE164A" w:rsidP="00FE164A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/>
                              </w:rPr>
                              <w:t>What happened when you blew through the straw?</w:t>
                            </w:r>
                          </w:p>
                          <w:p w:rsidR="00FE164A" w:rsidRDefault="00FE164A" w:rsidP="00FE164A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/>
                              </w:rPr>
                              <w:t xml:space="preserve">How did the sound change? </w:t>
                            </w:r>
                          </w:p>
                          <w:p w:rsidR="00FE164A" w:rsidRPr="00FE164A" w:rsidRDefault="003077A5" w:rsidP="00FE164A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/>
                              </w:rPr>
                              <w:t>How did</w:t>
                            </w:r>
                            <w:r w:rsidR="00FE164A"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/>
                              </w:rPr>
                              <w:t xml:space="preserve"> you create a high pitch and a low pitch? </w:t>
                            </w:r>
                          </w:p>
                          <w:p w:rsidR="00FE164A" w:rsidRPr="00FE164A" w:rsidRDefault="00FE164A" w:rsidP="00FE164A">
                            <w:pPr>
                              <w:shd w:val="clear" w:color="auto" w:fill="FFFFFF"/>
                              <w:spacing w:before="100" w:beforeAutospacing="1" w:after="100" w:afterAutospacing="1" w:line="360" w:lineRule="atLeast"/>
                              <w:ind w:left="480"/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9D0BC1" w:rsidRDefault="009D0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45.5pt;margin-top:12.4pt;width:349.5pt;height:2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">
                <v:textbox>
                  <w:txbxContent>
                    <w:p w:rsidR="00FE164A" w:rsidRPr="00FE164A" w:rsidRDefault="00FE164A" w:rsidP="00FE164A">
                      <w:pPr>
                        <w:shd w:val="clear" w:color="auto" w:fill="FFFFFF"/>
                        <w:spacing w:before="100" w:beforeAutospacing="1" w:after="0" w:line="240" w:lineRule="auto"/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u w:val="single"/>
                          <w:lang w:val="en-US"/>
                        </w:rPr>
                      </w:pPr>
                      <w:r w:rsidRPr="00FE164A"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u w:val="single"/>
                          <w:lang w:val="en-US"/>
                        </w:rPr>
                        <w:t>Experiment</w:t>
                      </w:r>
                    </w:p>
                    <w:p w:rsidR="00FE164A" w:rsidRPr="00FE164A" w:rsidRDefault="00FE164A" w:rsidP="00FE164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240" w:lineRule="auto"/>
                        <w:ind w:left="480"/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/>
                        </w:rPr>
                      </w:pPr>
                      <w:r w:rsidRPr="00FE164A"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/>
                        </w:rPr>
                        <w:t>Flatten the last inch of the straw with your teeth.</w:t>
                      </w:r>
                    </w:p>
                    <w:p w:rsidR="00FE164A" w:rsidRPr="00FE164A" w:rsidRDefault="00FE164A" w:rsidP="00FE164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240" w:lineRule="auto"/>
                        <w:ind w:left="480"/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/>
                        </w:rPr>
                      </w:pPr>
                      <w:r w:rsidRPr="00FE164A"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/>
                        </w:rPr>
                        <w:t>Cut the corners off the straight, flattened end of the straw.</w:t>
                      </w:r>
                    </w:p>
                    <w:p w:rsidR="00FE164A" w:rsidRPr="00FE164A" w:rsidRDefault="00FE164A" w:rsidP="00FE164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240" w:lineRule="auto"/>
                        <w:ind w:left="480"/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/>
                        </w:rPr>
                      </w:pPr>
                      <w:r w:rsidRPr="00FE164A"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/>
                        </w:rPr>
                        <w:t>Place the cut end of the straw into your mouth, seal your lips around it, and blow until a “sound”</w:t>
                      </w:r>
                      <w:r w:rsidRPr="00FE164A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en-US"/>
                        </w:rPr>
                        <w:t></w:t>
                      </w:r>
                      <w:r w:rsidRPr="00FE164A"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/>
                        </w:rPr>
                        <w:t xml:space="preserve"> is produced. </w:t>
                      </w:r>
                    </w:p>
                    <w:p w:rsidR="00FE164A" w:rsidRPr="00FE164A" w:rsidRDefault="00FE164A" w:rsidP="00FE164A">
                      <w:pPr>
                        <w:shd w:val="clear" w:color="auto" w:fill="FFFFFF"/>
                        <w:spacing w:before="100" w:beforeAutospacing="1"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u w:val="single"/>
                          <w:lang w:val="en-US"/>
                        </w:rPr>
                      </w:pPr>
                      <w:r w:rsidRPr="00FE164A"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u w:val="single"/>
                          <w:lang w:val="en-US"/>
                        </w:rPr>
                        <w:t xml:space="preserve">Key questions </w:t>
                      </w:r>
                    </w:p>
                    <w:p w:rsidR="00FE164A" w:rsidRDefault="00FE164A" w:rsidP="00FE164A">
                      <w:pPr>
                        <w:shd w:val="clear" w:color="auto" w:fill="FFFFFF"/>
                        <w:spacing w:before="100" w:beforeAutospacing="1"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/>
                        </w:rPr>
                        <w:t>What happened when you blew through the straw?</w:t>
                      </w:r>
                    </w:p>
                    <w:p w:rsidR="00FE164A" w:rsidRDefault="00FE164A" w:rsidP="00FE164A">
                      <w:pPr>
                        <w:shd w:val="clear" w:color="auto" w:fill="FFFFFF"/>
                        <w:spacing w:before="100" w:beforeAutospacing="1"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/>
                        </w:rPr>
                        <w:t xml:space="preserve">How did the sound change? </w:t>
                      </w:r>
                    </w:p>
                    <w:p w:rsidR="00FE164A" w:rsidRPr="00FE164A" w:rsidRDefault="003077A5" w:rsidP="00FE164A">
                      <w:pPr>
                        <w:shd w:val="clear" w:color="auto" w:fill="FFFFFF"/>
                        <w:spacing w:before="100" w:beforeAutospacing="1"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/>
                        </w:rPr>
                        <w:t>How did</w:t>
                      </w:r>
                      <w:r w:rsidR="00FE164A"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/>
                        </w:rPr>
                        <w:t xml:space="preserve"> you create a high pitch and a low pitch? </w:t>
                      </w:r>
                    </w:p>
                    <w:p w:rsidR="00FE164A" w:rsidRPr="00FE164A" w:rsidRDefault="00FE164A" w:rsidP="00FE164A">
                      <w:pPr>
                        <w:shd w:val="clear" w:color="auto" w:fill="FFFFFF"/>
                        <w:spacing w:before="100" w:beforeAutospacing="1" w:after="100" w:afterAutospacing="1" w:line="360" w:lineRule="atLeast"/>
                        <w:ind w:left="480"/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/>
                        </w:rPr>
                      </w:pPr>
                    </w:p>
                    <w:p w:rsidR="009D0BC1" w:rsidRDefault="009D0BC1"/>
                  </w:txbxContent>
                </v:textbox>
              </v:shape>
            </w:pict>
          </mc:Fallback>
        </mc:AlternateContent>
      </w:r>
    </w:p>
    <w:p w:rsidR="001448D5" w:rsidRPr="001448D5" w:rsidRDefault="001448D5" w:rsidP="001448D5"/>
    <w:p w:rsidR="001448D5" w:rsidRPr="001448D5" w:rsidRDefault="001448D5" w:rsidP="001448D5"/>
    <w:p w:rsidR="001448D5" w:rsidRPr="001448D5" w:rsidRDefault="001448D5" w:rsidP="001448D5"/>
    <w:p w:rsidR="001448D5" w:rsidRPr="001448D5" w:rsidRDefault="001448D5" w:rsidP="001448D5"/>
    <w:p w:rsidR="001448D5" w:rsidRPr="001448D5" w:rsidRDefault="001448D5" w:rsidP="001448D5"/>
    <w:p w:rsidR="001448D5" w:rsidRPr="001448D5" w:rsidRDefault="001448D5" w:rsidP="001448D5"/>
    <w:p w:rsidR="001448D5" w:rsidRPr="001448D5" w:rsidRDefault="001448D5" w:rsidP="001448D5"/>
    <w:p w:rsidR="001448D5" w:rsidRPr="001448D5" w:rsidRDefault="001448D5" w:rsidP="001448D5"/>
    <w:p w:rsidR="001448D5" w:rsidRDefault="001448D5" w:rsidP="001448D5"/>
    <w:p w:rsidR="001448D5" w:rsidRPr="001448D5" w:rsidRDefault="001448D5" w:rsidP="001448D5">
      <w:pPr>
        <w:spacing w:after="0" w:line="240" w:lineRule="auto"/>
        <w:rPr>
          <w:rFonts w:ascii="Comic Sans MS" w:hAnsi="Comic Sans MS"/>
        </w:rPr>
      </w:pPr>
      <w:r w:rsidRPr="001448D5">
        <w:rPr>
          <w:rFonts w:ascii="Comic Sans MS" w:hAnsi="Comic Sans MS"/>
        </w:rPr>
        <w:t xml:space="preserve">Once you have carried out the investigation </w:t>
      </w:r>
      <w:r w:rsidR="00E360AA">
        <w:rPr>
          <w:rFonts w:ascii="Comic Sans MS" w:hAnsi="Comic Sans MS"/>
        </w:rPr>
        <w:t xml:space="preserve">record your findings in your science book. </w:t>
      </w:r>
    </w:p>
    <w:p w:rsidR="001448D5" w:rsidRPr="001448D5" w:rsidRDefault="001448D5" w:rsidP="001448D5">
      <w:pPr>
        <w:spacing w:after="0" w:line="240" w:lineRule="auto"/>
        <w:rPr>
          <w:rFonts w:ascii="Comic Sans MS" w:hAnsi="Comic Sans MS"/>
        </w:rPr>
      </w:pPr>
      <w:r w:rsidRPr="001448D5">
        <w:rPr>
          <w:rFonts w:ascii="Comic Sans MS" w:hAnsi="Comic Sans MS"/>
        </w:rPr>
        <w:t>You co</w:t>
      </w:r>
      <w:r>
        <w:rPr>
          <w:rFonts w:ascii="Comic Sans MS" w:hAnsi="Comic Sans MS"/>
        </w:rPr>
        <w:t xml:space="preserve">uld write a newspaper article, </w:t>
      </w:r>
      <w:r w:rsidRPr="001448D5">
        <w:rPr>
          <w:rFonts w:ascii="Comic Sans MS" w:hAnsi="Comic Sans MS"/>
        </w:rPr>
        <w:t>create a poster, draw a scientific diagram or write an explanation to share what you found out!</w:t>
      </w:r>
      <w:r>
        <w:rPr>
          <w:rFonts w:ascii="Comic Sans MS" w:hAnsi="Comic Sans MS"/>
        </w:rPr>
        <w:t xml:space="preserve"> Use the key questions</w:t>
      </w:r>
      <w:r w:rsidR="00C503DF">
        <w:rPr>
          <w:rFonts w:ascii="Comic Sans MS" w:hAnsi="Comic Sans MS"/>
        </w:rPr>
        <w:t xml:space="preserve"> and scientific vocabulary</w:t>
      </w:r>
      <w:r>
        <w:rPr>
          <w:rFonts w:ascii="Comic Sans MS" w:hAnsi="Comic Sans MS"/>
        </w:rPr>
        <w:t xml:space="preserve"> to help you. </w:t>
      </w:r>
    </w:p>
    <w:p w:rsidR="009D0BC1" w:rsidRPr="001448D5" w:rsidRDefault="009D0BC1" w:rsidP="001448D5"/>
    <w:sectPr w:rsidR="009D0BC1" w:rsidRPr="001448D5" w:rsidSect="006B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D18"/>
    <w:multiLevelType w:val="multilevel"/>
    <w:tmpl w:val="6B3A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465C7"/>
    <w:multiLevelType w:val="hybridMultilevel"/>
    <w:tmpl w:val="9A90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1"/>
    <w:rsid w:val="001448D5"/>
    <w:rsid w:val="002D6EB6"/>
    <w:rsid w:val="003077A5"/>
    <w:rsid w:val="00464F9E"/>
    <w:rsid w:val="006B3525"/>
    <w:rsid w:val="00725DF8"/>
    <w:rsid w:val="00823486"/>
    <w:rsid w:val="009D0BC1"/>
    <w:rsid w:val="00C503DF"/>
    <w:rsid w:val="00E360AA"/>
    <w:rsid w:val="00E52903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5:docId w15:val="{DC47E2DA-B3DE-486C-BFB0-33F1684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659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062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924EA8D0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Kia Harper</cp:lastModifiedBy>
  <cp:revision>2</cp:revision>
  <dcterms:created xsi:type="dcterms:W3CDTF">2020-03-14T22:22:00Z</dcterms:created>
  <dcterms:modified xsi:type="dcterms:W3CDTF">2020-03-14T22:22:00Z</dcterms:modified>
</cp:coreProperties>
</file>